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43001-172/2021</w:t>
            </w:r>
            <w:r w:rsidR="00C16CE2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16C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C25CFF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25CF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avtobusnega postajališča in ceste s prepustom na R2-419/1205 v kraju Dobe v občini Kostanjevica na Krki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JN002710/2021-W01 - D-52/21; Ureditev avtobusnega postajališča in ceste s prepustom na R2-419/1205 v kraju Dobe v občini Kostanjevica na Krki, datum objave: 29.04.2021</w:t>
      </w:r>
    </w:p>
    <w:p w:rsidR="00FD4685" w:rsidRPr="00FD4685" w:rsidRDefault="00C16CE2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</w:t>
      </w:r>
      <w:r w:rsidR="00FD4685" w:rsidRPr="00FD4685">
        <w:rPr>
          <w:rFonts w:ascii="Tahoma" w:hAnsi="Tahoma" w:cs="Tahoma"/>
          <w:b/>
          <w:color w:val="333333"/>
          <w:sz w:val="22"/>
          <w:szCs w:val="22"/>
        </w:rPr>
        <w:t>.05.2021   1</w:t>
      </w:r>
      <w:r>
        <w:rPr>
          <w:rFonts w:ascii="Tahoma" w:hAnsi="Tahoma" w:cs="Tahoma"/>
          <w:b/>
          <w:color w:val="333333"/>
          <w:sz w:val="22"/>
          <w:szCs w:val="22"/>
        </w:rPr>
        <w:t>1:33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C16CE2" w:rsidRDefault="00C16CE2" w:rsidP="00C16CE2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C16CE2">
        <w:rPr>
          <w:rFonts w:ascii="Tahoma" w:hAnsi="Tahoma" w:cs="Tahoma"/>
          <w:color w:val="333333"/>
          <w:sz w:val="22"/>
          <w:szCs w:val="22"/>
        </w:rPr>
        <w:t>Pozdravljeni!</w:t>
      </w:r>
      <w:r w:rsidRPr="00C16CE2">
        <w:rPr>
          <w:rFonts w:ascii="Tahoma" w:hAnsi="Tahoma" w:cs="Tahoma"/>
          <w:color w:val="333333"/>
          <w:sz w:val="22"/>
          <w:szCs w:val="22"/>
        </w:rPr>
        <w:br/>
      </w:r>
      <w:r w:rsidRPr="00C16CE2">
        <w:rPr>
          <w:rFonts w:ascii="Tahoma" w:hAnsi="Tahoma" w:cs="Tahoma"/>
          <w:color w:val="333333"/>
          <w:sz w:val="22"/>
          <w:szCs w:val="22"/>
        </w:rPr>
        <w:br/>
        <w:t xml:space="preserve">v postavki popisa je pri postavki 3 v zavihku predračun Trebež za izdelavo podložne posteljice naveden tekoči meter a v izračunu je navedeno m3. Verjetno je napaka in se upošteva m3. </w:t>
      </w:r>
      <w:r w:rsidRPr="00C16CE2">
        <w:rPr>
          <w:rFonts w:ascii="Tahoma" w:hAnsi="Tahoma" w:cs="Tahoma"/>
          <w:color w:val="333333"/>
          <w:sz w:val="22"/>
          <w:szCs w:val="22"/>
        </w:rPr>
        <w:br/>
      </w:r>
      <w:r w:rsidRPr="00C16CE2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E813F4" w:rsidRPr="00FD4685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FD4685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130F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9C0DF1" w:rsidRPr="000C5E9E" w:rsidRDefault="009C0DF1" w:rsidP="009C0DF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0C5E9E">
        <w:rPr>
          <w:rFonts w:ascii="Tahoma" w:hAnsi="Tahoma" w:cs="Tahoma"/>
          <w:color w:val="333333"/>
          <w:sz w:val="22"/>
          <w:szCs w:val="22"/>
        </w:rPr>
        <w:t>V postavki naj se upošteva izdelava podložne posteljice v dolžini 22,10 m na tekoči meter in sicer 1,30 m3/m.</w:t>
      </w:r>
    </w:p>
    <w:p w:rsidR="009C0DF1" w:rsidRPr="000C5E9E" w:rsidRDefault="009C0DF1" w:rsidP="009C0DF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F" w:rsidRDefault="00C25CFF">
      <w:r>
        <w:separator/>
      </w:r>
    </w:p>
  </w:endnote>
  <w:endnote w:type="continuationSeparator" w:id="0">
    <w:p w:rsidR="00C25CFF" w:rsidRDefault="00C2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5C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25CFF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F" w:rsidRDefault="00C25CFF">
      <w:r>
        <w:separator/>
      </w:r>
    </w:p>
  </w:footnote>
  <w:footnote w:type="continuationSeparator" w:id="0">
    <w:p w:rsidR="00C25CFF" w:rsidRDefault="00C2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25C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F"/>
    <w:rsid w:val="000646A9"/>
    <w:rsid w:val="001836BB"/>
    <w:rsid w:val="00216549"/>
    <w:rsid w:val="002507C2"/>
    <w:rsid w:val="00290551"/>
    <w:rsid w:val="003133A6"/>
    <w:rsid w:val="003560E2"/>
    <w:rsid w:val="003579C0"/>
    <w:rsid w:val="003E4C06"/>
    <w:rsid w:val="004130F3"/>
    <w:rsid w:val="00424A5A"/>
    <w:rsid w:val="0044323F"/>
    <w:rsid w:val="004B34B5"/>
    <w:rsid w:val="00556816"/>
    <w:rsid w:val="00634B0D"/>
    <w:rsid w:val="00637BE6"/>
    <w:rsid w:val="009B1FD9"/>
    <w:rsid w:val="009C0DF1"/>
    <w:rsid w:val="00A05C73"/>
    <w:rsid w:val="00A17575"/>
    <w:rsid w:val="00AD3747"/>
    <w:rsid w:val="00C16CE2"/>
    <w:rsid w:val="00C25CFF"/>
    <w:rsid w:val="00DB7CDA"/>
    <w:rsid w:val="00E51016"/>
    <w:rsid w:val="00E66D5B"/>
    <w:rsid w:val="00E813F4"/>
    <w:rsid w:val="00EA1375"/>
    <w:rsid w:val="00FA1E40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07D65D-6D9F-4A5C-B194-7191E03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130F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2021-05-07T09:50:00Z</dcterms:created>
  <dcterms:modified xsi:type="dcterms:W3CDTF">2021-05-10T06:30:00Z</dcterms:modified>
</cp:coreProperties>
</file>